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депутатов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</w:t>
      </w:r>
      <w:r w:rsidR="00780E39" w:rsidRPr="00CD6B7A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8B09EB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166CE" w:rsidRPr="00CD6B7A" w:rsidRDefault="00D77CDA" w:rsidP="0069455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Николаевский сельсовет</w:t>
      </w:r>
      <w:r w:rsidR="00BF79A7">
        <w:rPr>
          <w:rFonts w:ascii="PT Astra Serif" w:hAnsi="PT Astra Serif"/>
          <w:b/>
          <w:sz w:val="28"/>
          <w:szCs w:val="28"/>
          <w:u w:val="single"/>
        </w:rPr>
        <w:t xml:space="preserve"> Петропавловского района Алтайского края</w:t>
      </w:r>
    </w:p>
    <w:p w:rsidR="004166CE" w:rsidRPr="00CD6B7A" w:rsidRDefault="004166CE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0F49AC" w:rsidRPr="00CD6B7A" w:rsidTr="00CD6B7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01" w:type="dxa"/>
            <w:shd w:val="clear" w:color="auto" w:fill="auto"/>
          </w:tcPr>
          <w:p w:rsidR="00FF00E6" w:rsidRPr="00CD6B7A" w:rsidRDefault="000F49AC" w:rsidP="00470EBB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</w:t>
            </w:r>
            <w:r w:rsidR="00FF00E6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замещающих 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м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</w:t>
            </w:r>
            <w:r w:rsidR="00780E3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представительного органа муниц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исполнивших обязанность по представлению св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дений о доходах, расходах, об им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ственного характера</w:t>
            </w:r>
          </w:p>
          <w:p w:rsidR="000F49AC" w:rsidRPr="00CD6B7A" w:rsidRDefault="000F49AC" w:rsidP="00FF00E6">
            <w:pPr>
              <w:ind w:left="-43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0F49AC" w:rsidRPr="00CD6B7A" w:rsidRDefault="000F49AC" w:rsidP="00470EBB">
            <w:pPr>
              <w:ind w:left="-43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</w:t>
            </w:r>
            <w:r w:rsidR="00FF00E6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замещающих м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</w:t>
            </w:r>
            <w:r w:rsidR="00FF00E6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/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ненадлежащим образом исполнивших обязанность по пре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  <w:p w:rsidR="00FF00E6" w:rsidRPr="00CD6B7A" w:rsidRDefault="00FF00E6" w:rsidP="00FF00E6">
            <w:pPr>
              <w:ind w:left="-43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</w:tr>
      <w:tr w:rsidR="00694559" w:rsidRPr="00CD6B7A" w:rsidTr="00CD6B7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01" w:type="dxa"/>
            <w:shd w:val="clear" w:color="auto" w:fill="auto"/>
          </w:tcPr>
          <w:p w:rsidR="00694559" w:rsidRPr="00CD6B7A" w:rsidRDefault="008B09EB" w:rsidP="00694559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694559" w:rsidRPr="00CD6B7A" w:rsidRDefault="00BF79A7" w:rsidP="00694559">
            <w:pPr>
              <w:ind w:left="-43" w:firstLine="0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9" w:rsidRDefault="004416E9">
      <w:r>
        <w:separator/>
      </w:r>
    </w:p>
  </w:endnote>
  <w:endnote w:type="continuationSeparator" w:id="0">
    <w:p w:rsidR="004416E9" w:rsidRDefault="0044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9" w:rsidRDefault="004416E9">
      <w:r>
        <w:separator/>
      </w:r>
    </w:p>
  </w:footnote>
  <w:footnote w:type="continuationSeparator" w:id="0">
    <w:p w:rsidR="004416E9" w:rsidRDefault="0044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376D"/>
    <w:rsid w:val="001D3812"/>
    <w:rsid w:val="001D4F2C"/>
    <w:rsid w:val="001D6E95"/>
    <w:rsid w:val="001E5DE6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16E9"/>
    <w:rsid w:val="004443A9"/>
    <w:rsid w:val="00445D5D"/>
    <w:rsid w:val="00461AD6"/>
    <w:rsid w:val="00466BEF"/>
    <w:rsid w:val="00470EBB"/>
    <w:rsid w:val="004748D0"/>
    <w:rsid w:val="00486899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77838"/>
    <w:rsid w:val="00780E39"/>
    <w:rsid w:val="00784399"/>
    <w:rsid w:val="007B176F"/>
    <w:rsid w:val="007B571C"/>
    <w:rsid w:val="007C003C"/>
    <w:rsid w:val="007C2385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09EB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BF79A7"/>
    <w:rsid w:val="00C1627C"/>
    <w:rsid w:val="00C20C3A"/>
    <w:rsid w:val="00C23EB1"/>
    <w:rsid w:val="00C31BAA"/>
    <w:rsid w:val="00C33F42"/>
    <w:rsid w:val="00C445C4"/>
    <w:rsid w:val="00C45EEF"/>
    <w:rsid w:val="00C50E2F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1274"/>
    <w:rsid w:val="00D07638"/>
    <w:rsid w:val="00D14C25"/>
    <w:rsid w:val="00D16726"/>
    <w:rsid w:val="00D33198"/>
    <w:rsid w:val="00D349D1"/>
    <w:rsid w:val="00D404A1"/>
    <w:rsid w:val="00D407DA"/>
    <w:rsid w:val="00D4594F"/>
    <w:rsid w:val="00D459B6"/>
    <w:rsid w:val="00D45BE1"/>
    <w:rsid w:val="00D54672"/>
    <w:rsid w:val="00D61318"/>
    <w:rsid w:val="00D616C5"/>
    <w:rsid w:val="00D631A2"/>
    <w:rsid w:val="00D673C3"/>
    <w:rsid w:val="00D71B38"/>
    <w:rsid w:val="00D737CD"/>
    <w:rsid w:val="00D77CDA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50007"/>
    <w:rsid w:val="00E50CA1"/>
    <w:rsid w:val="00E514F5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5E49-893C-4A14-B6B6-2F99433B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90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mazaeva</dc:creator>
  <cp:keywords/>
  <cp:lastModifiedBy>Евдокименко С.А.</cp:lastModifiedBy>
  <cp:revision>2</cp:revision>
  <cp:lastPrinted>2023-03-30T09:40:00Z</cp:lastPrinted>
  <dcterms:created xsi:type="dcterms:W3CDTF">2024-05-30T02:54:00Z</dcterms:created>
  <dcterms:modified xsi:type="dcterms:W3CDTF">2024-05-30T02:54:00Z</dcterms:modified>
</cp:coreProperties>
</file>